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47C" w:rsidRDefault="000A347C" w:rsidP="00B83224">
      <w:pPr>
        <w:ind w:left="-426"/>
      </w:pPr>
    </w:p>
    <w:p w:rsidR="000A347C" w:rsidRDefault="000A347C" w:rsidP="00B83224">
      <w:pPr>
        <w:ind w:left="-426"/>
      </w:pPr>
    </w:p>
    <w:p w:rsidR="000A347C" w:rsidRPr="000A347C" w:rsidRDefault="000A347C" w:rsidP="000A347C">
      <w:pPr>
        <w:rPr>
          <w:rFonts w:ascii="Garamond" w:hAnsi="Garamond"/>
          <w:sz w:val="32"/>
          <w:szCs w:val="32"/>
        </w:rPr>
      </w:pPr>
      <w:r w:rsidRPr="000A347C">
        <w:rPr>
          <w:rFonts w:ascii="Garamond" w:hAnsi="Garamond"/>
          <w:sz w:val="32"/>
          <w:szCs w:val="32"/>
        </w:rPr>
        <w:t>Bonjour,</w:t>
      </w:r>
    </w:p>
    <w:p w:rsidR="000A347C" w:rsidRPr="000A347C" w:rsidRDefault="000A347C" w:rsidP="000A347C">
      <w:pPr>
        <w:rPr>
          <w:rFonts w:ascii="Garamond" w:hAnsi="Garamond"/>
          <w:sz w:val="32"/>
          <w:szCs w:val="32"/>
        </w:rPr>
      </w:pPr>
    </w:p>
    <w:p w:rsidR="000A347C" w:rsidRPr="000A347C" w:rsidRDefault="000A347C" w:rsidP="000A347C">
      <w:pPr>
        <w:rPr>
          <w:rFonts w:ascii="Garamond" w:hAnsi="Garamond"/>
          <w:sz w:val="32"/>
          <w:szCs w:val="32"/>
        </w:rPr>
      </w:pPr>
      <w:r w:rsidRPr="000A347C">
        <w:rPr>
          <w:rFonts w:ascii="Garamond" w:hAnsi="Garamond"/>
          <w:sz w:val="32"/>
          <w:szCs w:val="32"/>
        </w:rPr>
        <w:t>La Fondation met en location un appartement de 3 pièces au 4</w:t>
      </w:r>
      <w:r w:rsidRPr="000A347C">
        <w:rPr>
          <w:rFonts w:ascii="Garamond" w:hAnsi="Garamond"/>
          <w:sz w:val="32"/>
          <w:szCs w:val="32"/>
          <w:vertAlign w:val="superscript"/>
        </w:rPr>
        <w:t>ème</w:t>
      </w:r>
      <w:r w:rsidRPr="000A347C">
        <w:rPr>
          <w:rFonts w:ascii="Garamond" w:hAnsi="Garamond"/>
          <w:sz w:val="32"/>
          <w:szCs w:val="32"/>
        </w:rPr>
        <w:t xml:space="preserve"> étage, </w:t>
      </w:r>
      <w:r w:rsidR="00534B1D">
        <w:rPr>
          <w:rFonts w:ascii="Garamond" w:hAnsi="Garamond"/>
          <w:sz w:val="32"/>
          <w:szCs w:val="32"/>
        </w:rPr>
        <w:t xml:space="preserve">environ 60m2 </w:t>
      </w:r>
      <w:r w:rsidRPr="000A347C">
        <w:rPr>
          <w:rFonts w:ascii="Garamond" w:hAnsi="Garamond"/>
          <w:sz w:val="32"/>
          <w:szCs w:val="32"/>
        </w:rPr>
        <w:t xml:space="preserve">donnant </w:t>
      </w:r>
      <w:r w:rsidR="003E26E3">
        <w:rPr>
          <w:rFonts w:ascii="Garamond" w:hAnsi="Garamond"/>
          <w:sz w:val="32"/>
          <w:szCs w:val="32"/>
        </w:rPr>
        <w:t>de</w:t>
      </w:r>
      <w:r w:rsidR="00534B1D">
        <w:rPr>
          <w:rFonts w:ascii="Garamond" w:hAnsi="Garamond"/>
          <w:sz w:val="32"/>
          <w:szCs w:val="32"/>
        </w:rPr>
        <w:t>rrière</w:t>
      </w:r>
      <w:r w:rsidRPr="000A347C">
        <w:rPr>
          <w:rFonts w:ascii="Garamond" w:hAnsi="Garamond"/>
          <w:sz w:val="32"/>
          <w:szCs w:val="32"/>
        </w:rPr>
        <w:t xml:space="preserve"> l’immeuble. Log</w:t>
      </w:r>
      <w:r w:rsidR="00534B1D">
        <w:rPr>
          <w:rFonts w:ascii="Garamond" w:hAnsi="Garamond"/>
          <w:sz w:val="32"/>
          <w:szCs w:val="32"/>
        </w:rPr>
        <w:t>ement entièrement refait à neuf en 2020.</w:t>
      </w:r>
    </w:p>
    <w:p w:rsidR="000A347C" w:rsidRPr="000A347C" w:rsidRDefault="000A347C" w:rsidP="000A347C">
      <w:pPr>
        <w:rPr>
          <w:rFonts w:ascii="Garamond" w:hAnsi="Garamond"/>
          <w:sz w:val="32"/>
          <w:szCs w:val="32"/>
        </w:rPr>
      </w:pPr>
    </w:p>
    <w:p w:rsidR="000A347C" w:rsidRDefault="000A347C" w:rsidP="000A347C">
      <w:pPr>
        <w:rPr>
          <w:rFonts w:ascii="Garamond" w:hAnsi="Garamond"/>
          <w:sz w:val="32"/>
          <w:szCs w:val="32"/>
        </w:rPr>
      </w:pPr>
      <w:r w:rsidRPr="000A347C">
        <w:rPr>
          <w:rFonts w:ascii="Garamond" w:hAnsi="Garamond"/>
          <w:sz w:val="32"/>
          <w:szCs w:val="32"/>
        </w:rPr>
        <w:t>Conditions :</w:t>
      </w:r>
      <w:r w:rsidR="00196322">
        <w:rPr>
          <w:rFonts w:ascii="Garamond" w:hAnsi="Garamond"/>
          <w:sz w:val="32"/>
          <w:szCs w:val="32"/>
        </w:rPr>
        <w:t xml:space="preserve"> 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 xml:space="preserve">Entrée dans le logement au </w:t>
      </w:r>
      <w:r w:rsidR="00534B1D">
        <w:rPr>
          <w:rFonts w:ascii="Garamond" w:hAnsi="Garamond"/>
          <w:sz w:val="32"/>
          <w:szCs w:val="32"/>
        </w:rPr>
        <w:t>15 février</w:t>
      </w:r>
      <w:r w:rsidR="003E26E3">
        <w:rPr>
          <w:rFonts w:ascii="Garamond" w:hAnsi="Garamond"/>
          <w:sz w:val="32"/>
          <w:szCs w:val="32"/>
        </w:rPr>
        <w:t xml:space="preserve"> 2023</w:t>
      </w:r>
    </w:p>
    <w:p w:rsidR="000A347C" w:rsidRDefault="000A347C" w:rsidP="000A347C">
      <w:pPr>
        <w:rPr>
          <w:rFonts w:ascii="Garamond" w:hAnsi="Garamond"/>
          <w:sz w:val="32"/>
          <w:szCs w:val="32"/>
        </w:rPr>
      </w:pPr>
    </w:p>
    <w:p w:rsidR="00534B1D" w:rsidRPr="00534B1D" w:rsidRDefault="00534B1D" w:rsidP="00534B1D">
      <w:pPr>
        <w:ind w:left="720"/>
        <w:rPr>
          <w:rFonts w:ascii="Garamond" w:hAnsi="Garamond"/>
          <w:bCs/>
          <w:iCs/>
          <w:sz w:val="28"/>
          <w:szCs w:val="28"/>
        </w:rPr>
      </w:pPr>
      <w:r w:rsidRPr="00534B1D">
        <w:rPr>
          <w:rFonts w:ascii="Garamond" w:hAnsi="Garamond" w:cs="Arial"/>
          <w:bCs/>
          <w:iCs/>
          <w:color w:val="000000"/>
          <w:sz w:val="28"/>
          <w:szCs w:val="28"/>
        </w:rPr>
        <w:t>Loyer mensuel actuel (loyer échelonné) : jusqu’au 31.07.2023 loyer de Fr. 1’300.00 + charges mensuelles Fr. 120.00 /du 01.08.2023 au 31.07.2024 : loyer de Fr. 1'450.00 + charges mensuelles Fr. 120.00 /dès le 01.08.2024 loyer de Fr 1'550.00 + charges mensuelles Fr. 120.00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>Le formulaire d’inscription auprès de la régie est joint à cette note.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 xml:space="preserve">Le dossier complet est à transmettre par messagerie à : 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 w:rsidRPr="000A347C">
        <w:rPr>
          <w:rFonts w:ascii="Garamond" w:hAnsi="Garamond"/>
          <w:sz w:val="32"/>
          <w:szCs w:val="32"/>
          <w:lang w:eastAsia="fr-CH"/>
        </w:rPr>
        <w:t xml:space="preserve">Madame </w:t>
      </w:r>
      <w:r w:rsidRPr="000A347C">
        <w:rPr>
          <w:rFonts w:ascii="Garamond" w:hAnsi="Garamond" w:cs="Arial"/>
          <w:color w:val="000000"/>
          <w:sz w:val="32"/>
          <w:szCs w:val="32"/>
        </w:rPr>
        <w:t>Sandra Bron</w:t>
      </w:r>
      <w:r>
        <w:rPr>
          <w:rFonts w:ascii="Arial" w:hAnsi="Arial" w:cs="Arial"/>
          <w:color w:val="000000"/>
        </w:rPr>
        <w:t xml:space="preserve">, </w:t>
      </w:r>
      <w:hyperlink r:id="rId8" w:history="1">
        <w:r>
          <w:rPr>
            <w:rStyle w:val="Lienhypertexte"/>
            <w:rFonts w:ascii="Arial" w:hAnsi="Arial" w:cs="Arial"/>
          </w:rPr>
          <w:t>s.bron@grange.ch</w:t>
        </w:r>
      </w:hyperlink>
      <w:r>
        <w:rPr>
          <w:rFonts w:ascii="Garamond" w:hAnsi="Garamond"/>
          <w:sz w:val="32"/>
          <w:szCs w:val="32"/>
          <w:lang w:eastAsia="fr-CH"/>
        </w:rPr>
        <w:t xml:space="preserve"> 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 xml:space="preserve">Les dossiers des personnes remplissant toutes les conditions seront </w:t>
      </w:r>
      <w:proofErr w:type="gramStart"/>
      <w:r w:rsidR="003E26E3">
        <w:rPr>
          <w:rFonts w:ascii="Garamond" w:hAnsi="Garamond"/>
          <w:sz w:val="32"/>
          <w:szCs w:val="32"/>
          <w:lang w:eastAsia="fr-CH"/>
        </w:rPr>
        <w:t>t</w:t>
      </w:r>
      <w:r>
        <w:rPr>
          <w:rFonts w:ascii="Garamond" w:hAnsi="Garamond"/>
          <w:sz w:val="32"/>
          <w:szCs w:val="32"/>
          <w:lang w:eastAsia="fr-CH"/>
        </w:rPr>
        <w:t>ransmis</w:t>
      </w:r>
      <w:proofErr w:type="gramEnd"/>
      <w:r>
        <w:rPr>
          <w:rFonts w:ascii="Garamond" w:hAnsi="Garamond"/>
          <w:sz w:val="32"/>
          <w:szCs w:val="32"/>
          <w:lang w:eastAsia="fr-CH"/>
        </w:rPr>
        <w:t xml:space="preserve"> au Conse</w:t>
      </w:r>
      <w:r w:rsidR="00C539C1">
        <w:rPr>
          <w:rFonts w:ascii="Garamond" w:hAnsi="Garamond"/>
          <w:sz w:val="32"/>
          <w:szCs w:val="32"/>
          <w:lang w:eastAsia="fr-CH"/>
        </w:rPr>
        <w:t xml:space="preserve">il de Fondation qui choisira le ou </w:t>
      </w:r>
      <w:r>
        <w:rPr>
          <w:rFonts w:ascii="Garamond" w:hAnsi="Garamond"/>
          <w:sz w:val="32"/>
          <w:szCs w:val="32"/>
          <w:lang w:eastAsia="fr-CH"/>
        </w:rPr>
        <w:t>la futur(e) locataire.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>Cette offre ne concerne que les scouts de l’ASG et en aucun cas des amis, des proches ou des connaissances.</w:t>
      </w:r>
    </w:p>
    <w:p w:rsidR="00D7161F" w:rsidRDefault="00D7161F" w:rsidP="000A347C">
      <w:pPr>
        <w:rPr>
          <w:rFonts w:ascii="Garamond" w:hAnsi="Garamond"/>
          <w:sz w:val="32"/>
          <w:szCs w:val="32"/>
          <w:lang w:eastAsia="fr-CH"/>
        </w:rPr>
      </w:pPr>
    </w:p>
    <w:p w:rsidR="00D7161F" w:rsidRDefault="00D7161F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>Dernier délai pour la remise des dossiers :</w:t>
      </w:r>
    </w:p>
    <w:p w:rsidR="00D7161F" w:rsidRDefault="00D7161F" w:rsidP="000A347C">
      <w:pPr>
        <w:rPr>
          <w:rFonts w:ascii="Garamond" w:hAnsi="Garamond"/>
          <w:sz w:val="32"/>
          <w:szCs w:val="32"/>
          <w:lang w:eastAsia="fr-CH"/>
        </w:rPr>
      </w:pPr>
    </w:p>
    <w:p w:rsidR="00D7161F" w:rsidRPr="00D7161F" w:rsidRDefault="00534B1D" w:rsidP="00D7161F">
      <w:pPr>
        <w:jc w:val="center"/>
        <w:rPr>
          <w:rFonts w:ascii="Garamond" w:hAnsi="Garamond"/>
          <w:b/>
          <w:sz w:val="36"/>
          <w:szCs w:val="36"/>
          <w:u w:val="single"/>
          <w:lang w:eastAsia="fr-CH"/>
        </w:rPr>
      </w:pPr>
      <w:r>
        <w:rPr>
          <w:rFonts w:ascii="Garamond" w:hAnsi="Garamond"/>
          <w:b/>
          <w:sz w:val="36"/>
          <w:szCs w:val="36"/>
          <w:u w:val="single"/>
          <w:lang w:eastAsia="fr-CH"/>
        </w:rPr>
        <w:t>Vend</w:t>
      </w:r>
      <w:r w:rsidR="00D7161F" w:rsidRPr="00D7161F">
        <w:rPr>
          <w:rFonts w:ascii="Garamond" w:hAnsi="Garamond"/>
          <w:b/>
          <w:sz w:val="36"/>
          <w:szCs w:val="36"/>
          <w:u w:val="single"/>
          <w:lang w:eastAsia="fr-CH"/>
        </w:rPr>
        <w:t xml:space="preserve">redi </w:t>
      </w:r>
      <w:r>
        <w:rPr>
          <w:rFonts w:ascii="Garamond" w:hAnsi="Garamond"/>
          <w:b/>
          <w:sz w:val="36"/>
          <w:szCs w:val="36"/>
          <w:u w:val="single"/>
          <w:lang w:eastAsia="fr-CH"/>
        </w:rPr>
        <w:t xml:space="preserve">2 décembre </w:t>
      </w:r>
      <w:r w:rsidR="00D7161F" w:rsidRPr="00D7161F">
        <w:rPr>
          <w:rFonts w:ascii="Garamond" w:hAnsi="Garamond"/>
          <w:b/>
          <w:sz w:val="36"/>
          <w:szCs w:val="36"/>
          <w:u w:val="single"/>
          <w:lang w:eastAsia="fr-CH"/>
        </w:rPr>
        <w:t>202</w:t>
      </w:r>
      <w:r w:rsidR="003E26E3">
        <w:rPr>
          <w:rFonts w:ascii="Garamond" w:hAnsi="Garamond"/>
          <w:b/>
          <w:sz w:val="36"/>
          <w:szCs w:val="36"/>
          <w:u w:val="single"/>
          <w:lang w:eastAsia="fr-CH"/>
        </w:rPr>
        <w:t>2</w:t>
      </w:r>
      <w:r w:rsidR="00D7161F" w:rsidRPr="00D7161F">
        <w:rPr>
          <w:rFonts w:ascii="Garamond" w:hAnsi="Garamond"/>
          <w:b/>
          <w:sz w:val="36"/>
          <w:szCs w:val="36"/>
          <w:u w:val="single"/>
          <w:lang w:eastAsia="fr-CH"/>
        </w:rPr>
        <w:t xml:space="preserve"> 17h00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>Sans candidat venant du milieu scout, la régie repourvoira à sa location.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  <w:r>
        <w:rPr>
          <w:rFonts w:ascii="Garamond" w:hAnsi="Garamond"/>
          <w:sz w:val="32"/>
          <w:szCs w:val="32"/>
          <w:lang w:eastAsia="fr-CH"/>
        </w:rPr>
        <w:t>Avec mes meilleurs messages</w:t>
      </w:r>
      <w:r w:rsidR="00C539C1">
        <w:rPr>
          <w:rFonts w:ascii="Garamond" w:hAnsi="Garamond"/>
          <w:sz w:val="32"/>
          <w:szCs w:val="32"/>
          <w:lang w:eastAsia="fr-CH"/>
        </w:rPr>
        <w:t xml:space="preserve"> scouts.</w:t>
      </w:r>
    </w:p>
    <w:p w:rsidR="000A347C" w:rsidRDefault="000A347C" w:rsidP="000A347C">
      <w:pPr>
        <w:rPr>
          <w:rFonts w:ascii="Garamond" w:hAnsi="Garamond"/>
          <w:sz w:val="32"/>
          <w:szCs w:val="32"/>
          <w:lang w:eastAsia="fr-CH"/>
        </w:rPr>
      </w:pPr>
    </w:p>
    <w:p w:rsidR="00660350" w:rsidRPr="000A347C" w:rsidRDefault="00660350" w:rsidP="000A347C">
      <w:pPr>
        <w:rPr>
          <w:rFonts w:ascii="Garamond" w:hAnsi="Garamond"/>
          <w:sz w:val="32"/>
          <w:szCs w:val="32"/>
        </w:rPr>
      </w:pP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  <w:t>Jean-Claude MAILLARD</w:t>
      </w:r>
    </w:p>
    <w:p w:rsidR="00CD3FCF" w:rsidRPr="000A347C" w:rsidRDefault="00B83224" w:rsidP="000A347C">
      <w:pPr>
        <w:tabs>
          <w:tab w:val="left" w:pos="5670"/>
        </w:tabs>
        <w:rPr>
          <w:rFonts w:ascii="Garamond" w:hAnsi="Garamond"/>
          <w:sz w:val="32"/>
          <w:szCs w:val="32"/>
        </w:rPr>
      </w:pPr>
      <w:r w:rsidRPr="000A347C">
        <w:rPr>
          <w:rFonts w:ascii="Garamond" w:hAnsi="Garamond"/>
          <w:sz w:val="32"/>
          <w:szCs w:val="32"/>
        </w:rPr>
        <w:tab/>
      </w:r>
      <w:r w:rsidRPr="000A347C">
        <w:rPr>
          <w:rFonts w:ascii="Garamond" w:hAnsi="Garamond"/>
          <w:sz w:val="32"/>
          <w:szCs w:val="32"/>
        </w:rPr>
        <w:tab/>
      </w:r>
      <w:r w:rsidR="00660350" w:rsidRPr="000A347C">
        <w:rPr>
          <w:rFonts w:ascii="Garamond" w:hAnsi="Garamond"/>
          <w:sz w:val="32"/>
          <w:szCs w:val="32"/>
        </w:rPr>
        <w:t xml:space="preserve"> </w:t>
      </w:r>
      <w:r w:rsidRPr="000A347C">
        <w:rPr>
          <w:rFonts w:ascii="Garamond" w:hAnsi="Garamond"/>
          <w:sz w:val="32"/>
          <w:szCs w:val="32"/>
        </w:rPr>
        <w:t>Président</w:t>
      </w:r>
    </w:p>
    <w:sectPr w:rsidR="00CD3FCF" w:rsidRPr="000A347C" w:rsidSect="00191346">
      <w:headerReference w:type="default" r:id="rId9"/>
      <w:footerReference w:type="default" r:id="rId10"/>
      <w:pgSz w:w="11906" w:h="16838"/>
      <w:pgMar w:top="1701" w:right="1134" w:bottom="1775" w:left="1418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96" w:rsidRDefault="00E05D96">
      <w:r>
        <w:separator/>
      </w:r>
    </w:p>
  </w:endnote>
  <w:endnote w:type="continuationSeparator" w:id="0">
    <w:p w:rsidR="00E05D96" w:rsidRDefault="00E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 AT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6" w:rsidRDefault="00EF5877">
    <w:pPr>
      <w:pStyle w:val="Pieddepage"/>
      <w:spacing w:line="312" w:lineRule="auto"/>
      <w:ind w:left="-426" w:right="-227"/>
      <w:rPr>
        <w:rFonts w:ascii="Century Gothic" w:hAnsi="Century Gothic"/>
        <w:b/>
        <w:color w:val="008000"/>
        <w:spacing w:val="40"/>
        <w:sz w:val="22"/>
        <w:szCs w:val="22"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803582" wp14:editId="4991AF04">
              <wp:simplePos x="0" y="0"/>
              <wp:positionH relativeFrom="column">
                <wp:posOffset>-987425</wp:posOffset>
              </wp:positionH>
              <wp:positionV relativeFrom="paragraph">
                <wp:posOffset>-253365</wp:posOffset>
              </wp:positionV>
              <wp:extent cx="8039735" cy="29273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39735" cy="292735"/>
                      </a:xfrm>
                      <a:custGeom>
                        <a:avLst/>
                        <a:gdLst>
                          <a:gd name="T0" fmla="*/ 0 w 12661"/>
                          <a:gd name="T1" fmla="*/ 461 h 461"/>
                          <a:gd name="T2" fmla="*/ 3848 w 12661"/>
                          <a:gd name="T3" fmla="*/ 161 h 461"/>
                          <a:gd name="T4" fmla="*/ 9827 w 12661"/>
                          <a:gd name="T5" fmla="*/ 426 h 461"/>
                          <a:gd name="T6" fmla="*/ 12661 w 12661"/>
                          <a:gd name="T7" fmla="*/ 0 h 4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2661" h="461">
                            <a:moveTo>
                              <a:pt x="0" y="461"/>
                            </a:moveTo>
                            <a:cubicBezTo>
                              <a:pt x="1105" y="314"/>
                              <a:pt x="2210" y="167"/>
                              <a:pt x="3848" y="161"/>
                            </a:cubicBezTo>
                            <a:cubicBezTo>
                              <a:pt x="5486" y="155"/>
                              <a:pt x="8358" y="453"/>
                              <a:pt x="9827" y="426"/>
                            </a:cubicBezTo>
                            <a:cubicBezTo>
                              <a:pt x="11296" y="399"/>
                              <a:pt x="12197" y="67"/>
                              <a:pt x="12661" y="0"/>
                            </a:cubicBezTo>
                          </a:path>
                        </a:pathLst>
                      </a:custGeom>
                      <a:noFill/>
                      <a:ln w="936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77.75pt;margin-top:-19.95pt;width:633.05pt;height:23.0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66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" path="m,461c1105,314,2210,167,3848,161v1638,-6,4510,292,5979,265c11296,399,12197,67,12661,e" filled="f" strokecolor="green" strokeweight=".26mm">
              <v:path o:connecttype="custom" o:connectlocs="0,292735;2443480,102235;6240145,270510;8039735,0" o:connectangles="0,0,0,0"/>
            </v:shape>
          </w:pict>
        </mc:Fallback>
      </mc:AlternateContent>
    </w:r>
    <w:r w:rsidR="00587606">
      <w:rPr>
        <w:rFonts w:ascii="Century Gothic" w:hAnsi="Century Gothic"/>
        <w:b/>
        <w:color w:val="008000"/>
        <w:spacing w:val="40"/>
        <w:sz w:val="22"/>
        <w:szCs w:val="22"/>
        <w:lang w:val="fr-CH"/>
      </w:rPr>
      <w:t>Fondation des terrains et de la maison scouts</w:t>
    </w:r>
  </w:p>
  <w:p w:rsidR="00587606" w:rsidRDefault="00587606">
    <w:pPr>
      <w:pStyle w:val="Pieddepage"/>
      <w:spacing w:line="312" w:lineRule="auto"/>
      <w:ind w:left="-426" w:right="-851"/>
      <w:rPr>
        <w:rFonts w:ascii="Century Gothic" w:hAnsi="Century Gothic"/>
        <w:spacing w:val="7"/>
        <w:sz w:val="18"/>
        <w:szCs w:val="18"/>
      </w:rPr>
    </w:pPr>
    <w:r>
      <w:rPr>
        <w:rFonts w:ascii="Century Gothic" w:hAnsi="Century Gothic"/>
        <w:spacing w:val="7"/>
        <w:sz w:val="18"/>
        <w:szCs w:val="18"/>
      </w:rPr>
      <w:t xml:space="preserve">Rue Pré-Jérôme 5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1205 Genève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Tél. 022 320.67.11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</w:t>
    </w:r>
    <w:r w:rsidR="00894568">
      <w:rPr>
        <w:rFonts w:ascii="Century Gothic" w:hAnsi="Century Gothic"/>
        <w:spacing w:val="7"/>
        <w:sz w:val="18"/>
        <w:szCs w:val="18"/>
      </w:rPr>
      <w:t>president</w:t>
    </w:r>
    <w:r>
      <w:rPr>
        <w:rFonts w:ascii="Century Gothic" w:hAnsi="Century Gothic"/>
        <w:spacing w:val="7"/>
        <w:sz w:val="18"/>
        <w:szCs w:val="18"/>
      </w:rPr>
      <w:t>@</w:t>
    </w:r>
    <w:r w:rsidR="00894568">
      <w:rPr>
        <w:rFonts w:ascii="Century Gothic" w:hAnsi="Century Gothic"/>
        <w:spacing w:val="7"/>
        <w:sz w:val="18"/>
        <w:szCs w:val="18"/>
      </w:rPr>
      <w:t>les-perouses</w:t>
    </w:r>
    <w:r>
      <w:rPr>
        <w:rFonts w:ascii="Century Gothic" w:hAnsi="Century Gothic"/>
        <w:spacing w:val="7"/>
        <w:sz w:val="18"/>
        <w:szCs w:val="18"/>
      </w:rPr>
      <w:t xml:space="preserve">.ch </w:t>
    </w:r>
    <w:r>
      <w:rPr>
        <w:rFonts w:ascii="Century Gothic" w:hAnsi="Century Gothic"/>
        <w:spacing w:val="7"/>
        <w:sz w:val="12"/>
        <w:szCs w:val="12"/>
      </w:rPr>
      <w:t>●</w:t>
    </w:r>
    <w:r>
      <w:rPr>
        <w:rFonts w:ascii="Century Gothic" w:hAnsi="Century Gothic"/>
        <w:spacing w:val="7"/>
        <w:sz w:val="18"/>
        <w:szCs w:val="18"/>
      </w:rPr>
      <w:t xml:space="preserve"> www.les-perouses.ch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96" w:rsidRDefault="00E05D96">
      <w:r>
        <w:separator/>
      </w:r>
    </w:p>
  </w:footnote>
  <w:footnote w:type="continuationSeparator" w:id="0">
    <w:p w:rsidR="00E05D96" w:rsidRDefault="00E0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6" w:rsidRDefault="00EF5877">
    <w:pPr>
      <w:pStyle w:val="En-tte"/>
      <w:tabs>
        <w:tab w:val="clear" w:pos="4536"/>
        <w:tab w:val="clear" w:pos="9072"/>
        <w:tab w:val="right" w:pos="0"/>
      </w:tabs>
      <w:rPr>
        <w:lang w:val="fr-FR"/>
      </w:rPr>
    </w:pPr>
    <w:r>
      <w:rPr>
        <w:noProof/>
        <w:lang w:val="fr-CH" w:eastAsia="fr-CH"/>
      </w:rPr>
      <w:drawing>
        <wp:anchor distT="0" distB="0" distL="114935" distR="114935" simplePos="0" relativeHeight="251658240" behindDoc="1" locked="0" layoutInCell="1" allowOverlap="1" wp14:anchorId="6BA7C506" wp14:editId="1E3E5644">
          <wp:simplePos x="0" y="0"/>
          <wp:positionH relativeFrom="column">
            <wp:posOffset>-302260</wp:posOffset>
          </wp:positionH>
          <wp:positionV relativeFrom="paragraph">
            <wp:posOffset>-133350</wp:posOffset>
          </wp:positionV>
          <wp:extent cx="1807210" cy="6540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54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F"/>
    <w:rsid w:val="000061C9"/>
    <w:rsid w:val="000120F0"/>
    <w:rsid w:val="00026E98"/>
    <w:rsid w:val="000370C8"/>
    <w:rsid w:val="00037DAA"/>
    <w:rsid w:val="000402BD"/>
    <w:rsid w:val="00052B4F"/>
    <w:rsid w:val="00060BD9"/>
    <w:rsid w:val="00061E54"/>
    <w:rsid w:val="00063FF0"/>
    <w:rsid w:val="00075082"/>
    <w:rsid w:val="00081095"/>
    <w:rsid w:val="0008424B"/>
    <w:rsid w:val="000A347C"/>
    <w:rsid w:val="000B763D"/>
    <w:rsid w:val="000F3847"/>
    <w:rsid w:val="00103982"/>
    <w:rsid w:val="0012752F"/>
    <w:rsid w:val="0014595C"/>
    <w:rsid w:val="0016056E"/>
    <w:rsid w:val="00166D2D"/>
    <w:rsid w:val="00167237"/>
    <w:rsid w:val="00171CB9"/>
    <w:rsid w:val="00173D43"/>
    <w:rsid w:val="00184DBA"/>
    <w:rsid w:val="00191346"/>
    <w:rsid w:val="00196322"/>
    <w:rsid w:val="001A2263"/>
    <w:rsid w:val="001A51A3"/>
    <w:rsid w:val="001A63A8"/>
    <w:rsid w:val="001B20EB"/>
    <w:rsid w:val="001B59DE"/>
    <w:rsid w:val="001C3F51"/>
    <w:rsid w:val="001C6B8D"/>
    <w:rsid w:val="001D4066"/>
    <w:rsid w:val="001D487E"/>
    <w:rsid w:val="001E7457"/>
    <w:rsid w:val="00201DC4"/>
    <w:rsid w:val="002020C2"/>
    <w:rsid w:val="00225F87"/>
    <w:rsid w:val="00231383"/>
    <w:rsid w:val="00267F89"/>
    <w:rsid w:val="00276D1E"/>
    <w:rsid w:val="00284C89"/>
    <w:rsid w:val="002A4B3A"/>
    <w:rsid w:val="002C22CF"/>
    <w:rsid w:val="002D3CBD"/>
    <w:rsid w:val="002D7D5B"/>
    <w:rsid w:val="002E7915"/>
    <w:rsid w:val="002F6262"/>
    <w:rsid w:val="00300C8B"/>
    <w:rsid w:val="003034C6"/>
    <w:rsid w:val="00317393"/>
    <w:rsid w:val="0032421D"/>
    <w:rsid w:val="003659F1"/>
    <w:rsid w:val="00371F5C"/>
    <w:rsid w:val="00380EBC"/>
    <w:rsid w:val="00385614"/>
    <w:rsid w:val="003B004C"/>
    <w:rsid w:val="003B4BD7"/>
    <w:rsid w:val="003E26E3"/>
    <w:rsid w:val="003E4DE6"/>
    <w:rsid w:val="0040534F"/>
    <w:rsid w:val="00412933"/>
    <w:rsid w:val="00414E64"/>
    <w:rsid w:val="00424045"/>
    <w:rsid w:val="0043120A"/>
    <w:rsid w:val="00437B42"/>
    <w:rsid w:val="00440627"/>
    <w:rsid w:val="00446E74"/>
    <w:rsid w:val="00452717"/>
    <w:rsid w:val="00452D7D"/>
    <w:rsid w:val="0045454C"/>
    <w:rsid w:val="00457AE1"/>
    <w:rsid w:val="00474179"/>
    <w:rsid w:val="00493789"/>
    <w:rsid w:val="004971F5"/>
    <w:rsid w:val="004B2FE6"/>
    <w:rsid w:val="004C2E01"/>
    <w:rsid w:val="004E170E"/>
    <w:rsid w:val="004F2E4A"/>
    <w:rsid w:val="005040C4"/>
    <w:rsid w:val="00507C09"/>
    <w:rsid w:val="005342D2"/>
    <w:rsid w:val="00534B1D"/>
    <w:rsid w:val="005352FB"/>
    <w:rsid w:val="00537F29"/>
    <w:rsid w:val="00541C3C"/>
    <w:rsid w:val="005436B6"/>
    <w:rsid w:val="005436F8"/>
    <w:rsid w:val="0057600C"/>
    <w:rsid w:val="0057724A"/>
    <w:rsid w:val="005807DF"/>
    <w:rsid w:val="00587606"/>
    <w:rsid w:val="00590D91"/>
    <w:rsid w:val="00593CC4"/>
    <w:rsid w:val="005944C0"/>
    <w:rsid w:val="005B1893"/>
    <w:rsid w:val="005C3B03"/>
    <w:rsid w:val="005C4ED8"/>
    <w:rsid w:val="005D41BB"/>
    <w:rsid w:val="005D68F7"/>
    <w:rsid w:val="00613D61"/>
    <w:rsid w:val="0062089A"/>
    <w:rsid w:val="00620962"/>
    <w:rsid w:val="00624C87"/>
    <w:rsid w:val="00627EFC"/>
    <w:rsid w:val="00630E5D"/>
    <w:rsid w:val="006313ED"/>
    <w:rsid w:val="00632211"/>
    <w:rsid w:val="006443F3"/>
    <w:rsid w:val="00644657"/>
    <w:rsid w:val="00653859"/>
    <w:rsid w:val="00660350"/>
    <w:rsid w:val="00666A6B"/>
    <w:rsid w:val="006779DC"/>
    <w:rsid w:val="00695199"/>
    <w:rsid w:val="006A6B5F"/>
    <w:rsid w:val="006B35DD"/>
    <w:rsid w:val="006C423D"/>
    <w:rsid w:val="006D37F2"/>
    <w:rsid w:val="006E48B2"/>
    <w:rsid w:val="006E74FF"/>
    <w:rsid w:val="006F4BF4"/>
    <w:rsid w:val="006F5857"/>
    <w:rsid w:val="0070348F"/>
    <w:rsid w:val="00706A24"/>
    <w:rsid w:val="0072155D"/>
    <w:rsid w:val="00730F98"/>
    <w:rsid w:val="0073670B"/>
    <w:rsid w:val="007407A9"/>
    <w:rsid w:val="007407ED"/>
    <w:rsid w:val="0075042E"/>
    <w:rsid w:val="007555A0"/>
    <w:rsid w:val="0076384C"/>
    <w:rsid w:val="007749D4"/>
    <w:rsid w:val="007953BC"/>
    <w:rsid w:val="007A6921"/>
    <w:rsid w:val="007C6979"/>
    <w:rsid w:val="007C718E"/>
    <w:rsid w:val="008307B3"/>
    <w:rsid w:val="008820F3"/>
    <w:rsid w:val="00894568"/>
    <w:rsid w:val="008A4A98"/>
    <w:rsid w:val="008B2552"/>
    <w:rsid w:val="008C5C9E"/>
    <w:rsid w:val="008D5D72"/>
    <w:rsid w:val="008E5CFF"/>
    <w:rsid w:val="00901B66"/>
    <w:rsid w:val="00912112"/>
    <w:rsid w:val="009335A6"/>
    <w:rsid w:val="0094062E"/>
    <w:rsid w:val="00947D41"/>
    <w:rsid w:val="00947EC0"/>
    <w:rsid w:val="00962846"/>
    <w:rsid w:val="0097007E"/>
    <w:rsid w:val="009A1F65"/>
    <w:rsid w:val="009A59B9"/>
    <w:rsid w:val="009A681F"/>
    <w:rsid w:val="009A72C3"/>
    <w:rsid w:val="009B0203"/>
    <w:rsid w:val="009C34B2"/>
    <w:rsid w:val="009C46C1"/>
    <w:rsid w:val="009E3137"/>
    <w:rsid w:val="009E32E0"/>
    <w:rsid w:val="009E5A3A"/>
    <w:rsid w:val="009E6D43"/>
    <w:rsid w:val="00A06DE3"/>
    <w:rsid w:val="00A2530C"/>
    <w:rsid w:val="00A25530"/>
    <w:rsid w:val="00A27981"/>
    <w:rsid w:val="00A33B53"/>
    <w:rsid w:val="00A3707E"/>
    <w:rsid w:val="00A437DF"/>
    <w:rsid w:val="00A548D9"/>
    <w:rsid w:val="00A67670"/>
    <w:rsid w:val="00A77729"/>
    <w:rsid w:val="00A8289F"/>
    <w:rsid w:val="00A84CAE"/>
    <w:rsid w:val="00A8550D"/>
    <w:rsid w:val="00A87224"/>
    <w:rsid w:val="00AC6542"/>
    <w:rsid w:val="00AD12B2"/>
    <w:rsid w:val="00AD1550"/>
    <w:rsid w:val="00AE4F13"/>
    <w:rsid w:val="00AE5101"/>
    <w:rsid w:val="00AF12AC"/>
    <w:rsid w:val="00AF4281"/>
    <w:rsid w:val="00B06F16"/>
    <w:rsid w:val="00B070F0"/>
    <w:rsid w:val="00B11F07"/>
    <w:rsid w:val="00B17B18"/>
    <w:rsid w:val="00B245B4"/>
    <w:rsid w:val="00B302A4"/>
    <w:rsid w:val="00B37112"/>
    <w:rsid w:val="00B50A63"/>
    <w:rsid w:val="00B635FD"/>
    <w:rsid w:val="00B6388B"/>
    <w:rsid w:val="00B658D6"/>
    <w:rsid w:val="00B83224"/>
    <w:rsid w:val="00B862D3"/>
    <w:rsid w:val="00B878C8"/>
    <w:rsid w:val="00BB112F"/>
    <w:rsid w:val="00BB6A9D"/>
    <w:rsid w:val="00BC3485"/>
    <w:rsid w:val="00BC7321"/>
    <w:rsid w:val="00BE2495"/>
    <w:rsid w:val="00BE7D12"/>
    <w:rsid w:val="00BF1292"/>
    <w:rsid w:val="00C037D3"/>
    <w:rsid w:val="00C31E3F"/>
    <w:rsid w:val="00C539C1"/>
    <w:rsid w:val="00C56164"/>
    <w:rsid w:val="00C77B1C"/>
    <w:rsid w:val="00CD3FCF"/>
    <w:rsid w:val="00CD473F"/>
    <w:rsid w:val="00CE5CFC"/>
    <w:rsid w:val="00CF2AF3"/>
    <w:rsid w:val="00CF60A4"/>
    <w:rsid w:val="00D01AC4"/>
    <w:rsid w:val="00D108C4"/>
    <w:rsid w:val="00D21402"/>
    <w:rsid w:val="00D301EA"/>
    <w:rsid w:val="00D33FCB"/>
    <w:rsid w:val="00D47C1E"/>
    <w:rsid w:val="00D56C98"/>
    <w:rsid w:val="00D700A9"/>
    <w:rsid w:val="00D7161F"/>
    <w:rsid w:val="00D82AE9"/>
    <w:rsid w:val="00D836E5"/>
    <w:rsid w:val="00D84E21"/>
    <w:rsid w:val="00D879F1"/>
    <w:rsid w:val="00D93207"/>
    <w:rsid w:val="00DB335C"/>
    <w:rsid w:val="00DD7E5B"/>
    <w:rsid w:val="00DE45C9"/>
    <w:rsid w:val="00DF1269"/>
    <w:rsid w:val="00E0561E"/>
    <w:rsid w:val="00E05D96"/>
    <w:rsid w:val="00E20570"/>
    <w:rsid w:val="00E22C81"/>
    <w:rsid w:val="00E32FA7"/>
    <w:rsid w:val="00E4221D"/>
    <w:rsid w:val="00E464B3"/>
    <w:rsid w:val="00E62974"/>
    <w:rsid w:val="00E64AB7"/>
    <w:rsid w:val="00E703E7"/>
    <w:rsid w:val="00E721B9"/>
    <w:rsid w:val="00E804FC"/>
    <w:rsid w:val="00E94959"/>
    <w:rsid w:val="00E95D43"/>
    <w:rsid w:val="00EA3362"/>
    <w:rsid w:val="00EA47D9"/>
    <w:rsid w:val="00EA4DEB"/>
    <w:rsid w:val="00EA5815"/>
    <w:rsid w:val="00EC1B38"/>
    <w:rsid w:val="00ED7BC2"/>
    <w:rsid w:val="00EF4104"/>
    <w:rsid w:val="00EF5877"/>
    <w:rsid w:val="00F2770A"/>
    <w:rsid w:val="00F43351"/>
    <w:rsid w:val="00F43C36"/>
    <w:rsid w:val="00F54416"/>
    <w:rsid w:val="00F65C4F"/>
    <w:rsid w:val="00F72863"/>
    <w:rsid w:val="00FA4FA9"/>
    <w:rsid w:val="00FB2595"/>
    <w:rsid w:val="00FC0FBA"/>
    <w:rsid w:val="00FC3733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entury Gothic" w:hAnsi="Century Gothic"/>
      <w:sz w:val="24"/>
      <w:lang w:val="fr-CA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701"/>
      </w:tabs>
      <w:jc w:val="right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B8322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Century Gothic" w:hAnsi="Century Gothic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8"/>
    </w:rPr>
  </w:style>
  <w:style w:type="character" w:customStyle="1" w:styleId="CarCar1">
    <w:name w:val="Car Car1"/>
    <w:rPr>
      <w:rFonts w:ascii="Graphite Light ATT" w:hAnsi="Graphite Light ATT"/>
      <w:sz w:val="28"/>
      <w:lang w:val="fr-CA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3">
    <w:name w:val="Car Car3"/>
    <w:rPr>
      <w:rFonts w:ascii="Cambria" w:eastAsia="Times New Roman" w:hAnsi="Cambria" w:cs="Times New Roman"/>
      <w:b/>
      <w:bCs/>
      <w:sz w:val="26"/>
      <w:szCs w:val="26"/>
      <w:lang w:val="fr-CA"/>
    </w:rPr>
  </w:style>
  <w:style w:type="character" w:customStyle="1" w:styleId="CarCar">
    <w:name w:val="Car Car"/>
    <w:rPr>
      <w:rFonts w:ascii="Century Gothic" w:hAnsi="Century Gothic"/>
      <w:sz w:val="24"/>
      <w:lang w:val="fr-CA"/>
    </w:rPr>
  </w:style>
  <w:style w:type="character" w:customStyle="1" w:styleId="CarCar2">
    <w:name w:val="Car Car2"/>
    <w:rPr>
      <w:rFonts w:ascii="Calibri" w:eastAsia="Times New Roman" w:hAnsi="Calibri" w:cs="Times New Roman"/>
      <w:i/>
      <w:iCs/>
      <w:sz w:val="24"/>
      <w:szCs w:val="24"/>
      <w:lang w:val="fr-C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851"/>
        <w:tab w:val="left" w:pos="5103"/>
      </w:tabs>
    </w:pPr>
    <w:rPr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Graphite Light ATT" w:hAnsi="Graphite Light ATT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ascii="Times New Roman" w:hAnsi="Times New Roman"/>
      <w:szCs w:val="24"/>
      <w:lang w:val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73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entury Gothic" w:hAnsi="Century Gothic"/>
      <w:sz w:val="24"/>
      <w:lang w:val="fr-CA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701"/>
      </w:tabs>
      <w:jc w:val="right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01"/>
      </w:tabs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B8322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Century Gothic" w:hAnsi="Century Gothic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8"/>
    </w:rPr>
  </w:style>
  <w:style w:type="character" w:customStyle="1" w:styleId="CarCar1">
    <w:name w:val="Car Car1"/>
    <w:rPr>
      <w:rFonts w:ascii="Graphite Light ATT" w:hAnsi="Graphite Light ATT"/>
      <w:sz w:val="28"/>
      <w:lang w:val="fr-CA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3">
    <w:name w:val="Car Car3"/>
    <w:rPr>
      <w:rFonts w:ascii="Cambria" w:eastAsia="Times New Roman" w:hAnsi="Cambria" w:cs="Times New Roman"/>
      <w:b/>
      <w:bCs/>
      <w:sz w:val="26"/>
      <w:szCs w:val="26"/>
      <w:lang w:val="fr-CA"/>
    </w:rPr>
  </w:style>
  <w:style w:type="character" w:customStyle="1" w:styleId="CarCar">
    <w:name w:val="Car Car"/>
    <w:rPr>
      <w:rFonts w:ascii="Century Gothic" w:hAnsi="Century Gothic"/>
      <w:sz w:val="24"/>
      <w:lang w:val="fr-CA"/>
    </w:rPr>
  </w:style>
  <w:style w:type="character" w:customStyle="1" w:styleId="CarCar2">
    <w:name w:val="Car Car2"/>
    <w:rPr>
      <w:rFonts w:ascii="Calibri" w:eastAsia="Times New Roman" w:hAnsi="Calibri" w:cs="Times New Roman"/>
      <w:i/>
      <w:iCs/>
      <w:sz w:val="24"/>
      <w:szCs w:val="24"/>
      <w:lang w:val="fr-C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851"/>
        <w:tab w:val="left" w:pos="5103"/>
      </w:tabs>
    </w:pPr>
    <w:rPr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Graphite Light ATT" w:hAnsi="Graphite Light ATT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ascii="Times New Roman" w:hAnsi="Times New Roman"/>
      <w:szCs w:val="24"/>
      <w:lang w:val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73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ron@grange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-t&#234;te%20AS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ASG</Template>
  <TotalTime>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Genève, le 11 mai 1998</vt:lpstr>
    </vt:vector>
  </TitlesOfParts>
  <Company>Etat de Genève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Genève, le 11 mai 1998</dc:title>
  <dc:creator>Chefs Cantonaux</dc:creator>
  <cp:lastModifiedBy>Jean-Claude</cp:lastModifiedBy>
  <cp:revision>4</cp:revision>
  <cp:lastPrinted>2020-01-03T15:01:00Z</cp:lastPrinted>
  <dcterms:created xsi:type="dcterms:W3CDTF">2022-11-07T17:37:00Z</dcterms:created>
  <dcterms:modified xsi:type="dcterms:W3CDTF">2022-11-07T17:43:00Z</dcterms:modified>
</cp:coreProperties>
</file>