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858B" w14:textId="77777777" w:rsidR="00813636" w:rsidRDefault="00813636" w:rsidP="00953EC6">
      <w:pPr>
        <w:rPr>
          <w:szCs w:val="22"/>
          <w:lang w:val="fr-CH"/>
        </w:rPr>
      </w:pPr>
    </w:p>
    <w:p w14:paraId="7A66FFA2" w14:textId="77777777" w:rsidR="004D0090" w:rsidRDefault="004D0090" w:rsidP="00953EC6">
      <w:pPr>
        <w:rPr>
          <w:szCs w:val="22"/>
          <w:lang w:val="fr-CH"/>
        </w:rPr>
      </w:pPr>
    </w:p>
    <w:p w14:paraId="5C69D765" w14:textId="0C5E5619" w:rsidR="004D0090" w:rsidRPr="007C36AA" w:rsidRDefault="007C36AA" w:rsidP="007C36AA">
      <w:pPr>
        <w:ind w:left="4820"/>
        <w:rPr>
          <w:b/>
          <w:bCs/>
          <w:szCs w:val="22"/>
          <w:lang w:val="fr-CH"/>
        </w:rPr>
      </w:pPr>
      <w:r>
        <w:rPr>
          <w:b/>
          <w:bCs/>
          <w:szCs w:val="22"/>
          <w:lang w:val="fr-CH"/>
        </w:rPr>
        <w:t>A QUI DE DROIT</w:t>
      </w:r>
    </w:p>
    <w:p w14:paraId="63792D1C" w14:textId="77777777" w:rsidR="004D0090" w:rsidRDefault="004D0090" w:rsidP="00953EC6">
      <w:pPr>
        <w:rPr>
          <w:szCs w:val="22"/>
          <w:lang w:val="fr-CH"/>
        </w:rPr>
      </w:pPr>
    </w:p>
    <w:p w14:paraId="3AC468D5" w14:textId="77777777" w:rsidR="00885F80" w:rsidRDefault="00885F80" w:rsidP="007C36AA">
      <w:pPr>
        <w:ind w:left="4678"/>
        <w:rPr>
          <w:szCs w:val="22"/>
          <w:lang w:val="fr-CH"/>
        </w:rPr>
      </w:pPr>
    </w:p>
    <w:p w14:paraId="1BF68F2B" w14:textId="77777777" w:rsidR="00885F80" w:rsidRDefault="00885F80" w:rsidP="00953EC6">
      <w:pPr>
        <w:rPr>
          <w:szCs w:val="22"/>
          <w:lang w:val="fr-CH"/>
        </w:rPr>
      </w:pPr>
    </w:p>
    <w:p w14:paraId="12ED9E53" w14:textId="77777777" w:rsidR="007C36AA" w:rsidRDefault="007C36AA" w:rsidP="00885F80">
      <w:pPr>
        <w:jc w:val="center"/>
        <w:rPr>
          <w:b/>
          <w:sz w:val="28"/>
          <w:szCs w:val="28"/>
          <w:lang w:val="fr-CH"/>
        </w:rPr>
      </w:pPr>
    </w:p>
    <w:p w14:paraId="5D0E3BDF" w14:textId="77777777" w:rsidR="007C36AA" w:rsidRDefault="007C36AA" w:rsidP="00885F80">
      <w:pPr>
        <w:jc w:val="center"/>
        <w:rPr>
          <w:b/>
          <w:sz w:val="28"/>
          <w:szCs w:val="28"/>
          <w:lang w:val="fr-CH"/>
        </w:rPr>
      </w:pPr>
    </w:p>
    <w:p w14:paraId="71A9CE87" w14:textId="77777777" w:rsidR="007C36AA" w:rsidRDefault="007C36AA" w:rsidP="00885F80">
      <w:pPr>
        <w:jc w:val="center"/>
        <w:rPr>
          <w:b/>
          <w:sz w:val="28"/>
          <w:szCs w:val="28"/>
          <w:lang w:val="fr-CH"/>
        </w:rPr>
      </w:pPr>
    </w:p>
    <w:p w14:paraId="2E17C077" w14:textId="77777777" w:rsidR="007C36AA" w:rsidRDefault="007C36AA" w:rsidP="00885F80">
      <w:pPr>
        <w:jc w:val="center"/>
        <w:rPr>
          <w:b/>
          <w:sz w:val="28"/>
          <w:szCs w:val="28"/>
          <w:lang w:val="fr-CH"/>
        </w:rPr>
      </w:pPr>
    </w:p>
    <w:p w14:paraId="7BB7812A" w14:textId="77777777" w:rsidR="007C36AA" w:rsidRDefault="007C36AA" w:rsidP="00885F80">
      <w:pPr>
        <w:jc w:val="center"/>
        <w:rPr>
          <w:b/>
          <w:sz w:val="28"/>
          <w:szCs w:val="28"/>
          <w:lang w:val="fr-CH"/>
        </w:rPr>
      </w:pPr>
    </w:p>
    <w:p w14:paraId="2C125757" w14:textId="77777777" w:rsidR="007C36AA" w:rsidRDefault="007C36AA" w:rsidP="00885F80">
      <w:pPr>
        <w:jc w:val="center"/>
        <w:rPr>
          <w:b/>
          <w:sz w:val="28"/>
          <w:szCs w:val="28"/>
          <w:lang w:val="fr-CH"/>
        </w:rPr>
      </w:pPr>
    </w:p>
    <w:p w14:paraId="5CDF2BA7" w14:textId="0A4E1E71" w:rsidR="004D0090" w:rsidRPr="007C36AA" w:rsidRDefault="004D0090" w:rsidP="00885F80">
      <w:pPr>
        <w:jc w:val="center"/>
        <w:rPr>
          <w:b/>
          <w:sz w:val="28"/>
          <w:szCs w:val="28"/>
          <w:u w:val="single"/>
          <w:lang w:val="fr-CH"/>
        </w:rPr>
      </w:pPr>
      <w:r w:rsidRPr="007C36AA">
        <w:rPr>
          <w:b/>
          <w:sz w:val="28"/>
          <w:szCs w:val="28"/>
          <w:u w:val="single"/>
          <w:lang w:val="fr-CH"/>
        </w:rPr>
        <w:t>ATTESTATION</w:t>
      </w:r>
      <w:r w:rsidR="007C36AA" w:rsidRPr="007C36AA">
        <w:rPr>
          <w:b/>
          <w:sz w:val="28"/>
          <w:szCs w:val="28"/>
          <w:u w:val="single"/>
          <w:lang w:val="fr-CH"/>
        </w:rPr>
        <w:t xml:space="preserve"> POUR L’ANNEE 2022</w:t>
      </w:r>
    </w:p>
    <w:p w14:paraId="789A86FF" w14:textId="77777777" w:rsidR="004D0090" w:rsidRDefault="004D0090" w:rsidP="00953EC6">
      <w:pPr>
        <w:rPr>
          <w:szCs w:val="22"/>
          <w:lang w:val="fr-CH"/>
        </w:rPr>
      </w:pPr>
    </w:p>
    <w:p w14:paraId="5B39E2F7" w14:textId="77777777" w:rsidR="004D0090" w:rsidRDefault="004D0090" w:rsidP="004D0090">
      <w:pPr>
        <w:rPr>
          <w:szCs w:val="22"/>
          <w:lang w:val="fr-CH"/>
        </w:rPr>
      </w:pPr>
    </w:p>
    <w:p w14:paraId="56C50129" w14:textId="77777777" w:rsidR="004D0090" w:rsidRDefault="004D0090" w:rsidP="004D0090">
      <w:pPr>
        <w:rPr>
          <w:szCs w:val="22"/>
          <w:lang w:val="fr-CH"/>
        </w:rPr>
      </w:pPr>
    </w:p>
    <w:p w14:paraId="7E2C1EA4" w14:textId="77777777" w:rsidR="007C36AA" w:rsidRDefault="007C36AA" w:rsidP="00885F80">
      <w:pPr>
        <w:jc w:val="both"/>
        <w:rPr>
          <w:szCs w:val="22"/>
          <w:lang w:val="fr-CH"/>
        </w:rPr>
      </w:pPr>
    </w:p>
    <w:p w14:paraId="780B1A89" w14:textId="77777777" w:rsidR="007C36AA" w:rsidRDefault="007C36AA" w:rsidP="00885F80">
      <w:pPr>
        <w:jc w:val="both"/>
        <w:rPr>
          <w:szCs w:val="22"/>
          <w:lang w:val="fr-CH"/>
        </w:rPr>
      </w:pPr>
    </w:p>
    <w:p w14:paraId="476B041E" w14:textId="77777777" w:rsidR="007C36AA" w:rsidRDefault="007C36AA" w:rsidP="00885F80">
      <w:pPr>
        <w:jc w:val="both"/>
        <w:rPr>
          <w:szCs w:val="22"/>
          <w:lang w:val="fr-CH"/>
        </w:rPr>
      </w:pPr>
    </w:p>
    <w:p w14:paraId="74EE3B67" w14:textId="4AD0B923" w:rsidR="004D0090" w:rsidRDefault="00CE1BDE" w:rsidP="00885F80">
      <w:pPr>
        <w:jc w:val="both"/>
        <w:rPr>
          <w:szCs w:val="22"/>
          <w:lang w:val="fr-CH"/>
        </w:rPr>
      </w:pPr>
      <w:r>
        <w:rPr>
          <w:szCs w:val="22"/>
          <w:lang w:val="fr-CH"/>
        </w:rPr>
        <w:t>Nous soussignés, attestons, par la présente,</w:t>
      </w:r>
      <w:r w:rsidR="007C36AA">
        <w:rPr>
          <w:szCs w:val="22"/>
          <w:lang w:val="fr-CH"/>
        </w:rPr>
        <w:t xml:space="preserve"> </w:t>
      </w:r>
      <w:r w:rsidR="004D0090">
        <w:rPr>
          <w:szCs w:val="22"/>
          <w:lang w:val="fr-CH"/>
        </w:rPr>
        <w:t xml:space="preserve">que </w:t>
      </w:r>
      <w:r w:rsidR="007C36AA">
        <w:rPr>
          <w:szCs w:val="22"/>
          <w:lang w:val="fr-CH"/>
        </w:rPr>
        <w:t>l’enfant …………………………….. (</w:t>
      </w:r>
      <w:r w:rsidR="007C36AA" w:rsidRPr="00FB6CFB">
        <w:rPr>
          <w:color w:val="FF0000"/>
          <w:szCs w:val="22"/>
          <w:lang w:val="fr-CH"/>
        </w:rPr>
        <w:t>nom, prénom</w:t>
      </w:r>
      <w:r>
        <w:rPr>
          <w:szCs w:val="22"/>
          <w:lang w:val="fr-CH"/>
        </w:rPr>
        <w:t xml:space="preserve">) </w:t>
      </w:r>
      <w:proofErr w:type="spellStart"/>
      <w:r>
        <w:rPr>
          <w:szCs w:val="22"/>
          <w:lang w:val="fr-CH"/>
        </w:rPr>
        <w:t>né.e</w:t>
      </w:r>
      <w:proofErr w:type="spellEnd"/>
      <w:r>
        <w:rPr>
          <w:szCs w:val="22"/>
          <w:lang w:val="fr-CH"/>
        </w:rPr>
        <w:t xml:space="preserve"> le ………………….</w:t>
      </w:r>
      <w:r w:rsidR="00FB6CFB">
        <w:rPr>
          <w:szCs w:val="22"/>
          <w:lang w:val="fr-CH"/>
        </w:rPr>
        <w:t>(</w:t>
      </w:r>
      <w:r w:rsidR="007C36AA" w:rsidRPr="00FB6CFB">
        <w:rPr>
          <w:color w:val="FF0000"/>
          <w:szCs w:val="22"/>
          <w:lang w:val="fr-CH"/>
        </w:rPr>
        <w:t>date de naissance</w:t>
      </w:r>
      <w:r w:rsidR="00FB6CFB">
        <w:rPr>
          <w:szCs w:val="22"/>
          <w:lang w:val="fr-CH"/>
        </w:rPr>
        <w:t>)</w:t>
      </w:r>
      <w:r w:rsidR="007C36AA">
        <w:rPr>
          <w:szCs w:val="22"/>
          <w:lang w:val="fr-CH"/>
        </w:rPr>
        <w:t xml:space="preserve"> membre de </w:t>
      </w:r>
      <w:r w:rsidR="00FB6CFB">
        <w:rPr>
          <w:szCs w:val="22"/>
          <w:lang w:val="fr-CH"/>
        </w:rPr>
        <w:t>……………………………………(</w:t>
      </w:r>
      <w:r w:rsidR="00FB6CFB" w:rsidRPr="00FB6CFB">
        <w:rPr>
          <w:color w:val="FF0000"/>
          <w:szCs w:val="22"/>
          <w:lang w:val="fr-CH"/>
        </w:rPr>
        <w:t>nom de l’unité</w:t>
      </w:r>
      <w:r w:rsidR="00FB6CFB">
        <w:rPr>
          <w:szCs w:val="22"/>
          <w:lang w:val="fr-CH"/>
        </w:rPr>
        <w:t>)</w:t>
      </w:r>
      <w:r w:rsidR="004D0090">
        <w:rPr>
          <w:szCs w:val="22"/>
          <w:lang w:val="fr-CH"/>
        </w:rPr>
        <w:t xml:space="preserve"> </w:t>
      </w:r>
      <w:r w:rsidR="007C36AA">
        <w:rPr>
          <w:szCs w:val="22"/>
          <w:lang w:val="fr-CH"/>
        </w:rPr>
        <w:t xml:space="preserve">a </w:t>
      </w:r>
      <w:r w:rsidR="004D0090">
        <w:rPr>
          <w:szCs w:val="22"/>
          <w:lang w:val="fr-CH"/>
        </w:rPr>
        <w:t xml:space="preserve">participé </w:t>
      </w:r>
      <w:r w:rsidR="007C36AA">
        <w:rPr>
          <w:szCs w:val="22"/>
          <w:lang w:val="fr-CH"/>
        </w:rPr>
        <w:t>au camp</w:t>
      </w:r>
      <w:r w:rsidR="004D0090">
        <w:rPr>
          <w:szCs w:val="22"/>
          <w:lang w:val="fr-CH"/>
        </w:rPr>
        <w:t xml:space="preserve"> d’été </w:t>
      </w:r>
      <w:r w:rsidR="007C36AA">
        <w:rPr>
          <w:szCs w:val="22"/>
          <w:lang w:val="fr-CH"/>
        </w:rPr>
        <w:t xml:space="preserve">et/ou </w:t>
      </w:r>
      <w:r w:rsidR="004D0090">
        <w:rPr>
          <w:szCs w:val="22"/>
          <w:lang w:val="fr-CH"/>
        </w:rPr>
        <w:t>d’hiver</w:t>
      </w:r>
      <w:r w:rsidR="007C36AA">
        <w:rPr>
          <w:szCs w:val="22"/>
          <w:lang w:val="fr-CH"/>
        </w:rPr>
        <w:t xml:space="preserve"> du ……………</w:t>
      </w:r>
      <w:r>
        <w:rPr>
          <w:szCs w:val="22"/>
          <w:lang w:val="fr-CH"/>
        </w:rPr>
        <w:t>au</w:t>
      </w:r>
      <w:r w:rsidR="007C36AA">
        <w:rPr>
          <w:szCs w:val="22"/>
          <w:lang w:val="fr-CH"/>
        </w:rPr>
        <w:t>……………………….</w:t>
      </w:r>
      <w:r w:rsidR="00FB6CFB" w:rsidRPr="00FB6CFB">
        <w:rPr>
          <w:szCs w:val="22"/>
          <w:lang w:val="fr-CH"/>
        </w:rPr>
        <w:t xml:space="preserve"> </w:t>
      </w:r>
      <w:r w:rsidR="00FB6CFB">
        <w:rPr>
          <w:szCs w:val="22"/>
          <w:lang w:val="fr-CH"/>
        </w:rPr>
        <w:t>(</w:t>
      </w:r>
      <w:r w:rsidR="00FB6CFB" w:rsidRPr="00FB6CFB">
        <w:rPr>
          <w:color w:val="FF0000"/>
          <w:szCs w:val="22"/>
          <w:lang w:val="fr-CH"/>
        </w:rPr>
        <w:t>dates</w:t>
      </w:r>
      <w:r w:rsidR="00FB6CFB">
        <w:rPr>
          <w:szCs w:val="22"/>
          <w:lang w:val="fr-CH"/>
        </w:rPr>
        <w:t>)</w:t>
      </w:r>
      <w:r>
        <w:rPr>
          <w:szCs w:val="22"/>
          <w:lang w:val="fr-CH"/>
        </w:rPr>
        <w:t xml:space="preserve"> S</w:t>
      </w:r>
      <w:r w:rsidR="007C36AA">
        <w:rPr>
          <w:szCs w:val="22"/>
          <w:lang w:val="fr-CH"/>
        </w:rPr>
        <w:t>es parents ont versé la somme de CHF ……………………………………………….</w:t>
      </w:r>
    </w:p>
    <w:p w14:paraId="7269DA1F" w14:textId="77777777" w:rsidR="004D0090" w:rsidRDefault="004D0090" w:rsidP="00885F80">
      <w:pPr>
        <w:jc w:val="both"/>
        <w:rPr>
          <w:szCs w:val="22"/>
          <w:lang w:val="fr-CH"/>
        </w:rPr>
      </w:pPr>
    </w:p>
    <w:p w14:paraId="61E1D344" w14:textId="20018F1C" w:rsidR="004D0090" w:rsidRDefault="004D0090" w:rsidP="004D0090">
      <w:pPr>
        <w:rPr>
          <w:szCs w:val="22"/>
          <w:lang w:val="fr-CH"/>
        </w:rPr>
      </w:pPr>
    </w:p>
    <w:p w14:paraId="76DBDC51" w14:textId="6BA003A3" w:rsidR="00FB6CFB" w:rsidRDefault="00FB6CFB" w:rsidP="004D0090">
      <w:pPr>
        <w:rPr>
          <w:szCs w:val="22"/>
          <w:lang w:val="fr-CH"/>
        </w:rPr>
      </w:pPr>
    </w:p>
    <w:p w14:paraId="74B879ED" w14:textId="77777777" w:rsidR="00FB6CFB" w:rsidRDefault="00FB6CFB" w:rsidP="004D0090">
      <w:pPr>
        <w:rPr>
          <w:szCs w:val="22"/>
          <w:lang w:val="fr-CH"/>
        </w:rPr>
      </w:pPr>
    </w:p>
    <w:p w14:paraId="2480E33A" w14:textId="1D9F8EED" w:rsidR="00FB6CFB" w:rsidRDefault="00FB6CFB" w:rsidP="00FB6CFB">
      <w:pPr>
        <w:ind w:left="4112" w:firstLine="708"/>
        <w:rPr>
          <w:szCs w:val="22"/>
          <w:lang w:val="fr-CH"/>
        </w:rPr>
      </w:pPr>
      <w:r w:rsidRPr="00FB6CFB">
        <w:rPr>
          <w:color w:val="FF0000"/>
          <w:szCs w:val="22"/>
          <w:lang w:val="fr-CH"/>
        </w:rPr>
        <w:t>(Unité</w:t>
      </w:r>
      <w:r>
        <w:rPr>
          <w:color w:val="FF0000"/>
          <w:szCs w:val="22"/>
          <w:lang w:val="fr-CH"/>
        </w:rPr>
        <w:t>)</w:t>
      </w:r>
      <w:r>
        <w:rPr>
          <w:szCs w:val="22"/>
          <w:lang w:val="fr-CH"/>
        </w:rPr>
        <w:t xml:space="preserve"> ……………………</w:t>
      </w:r>
    </w:p>
    <w:p w14:paraId="70446031" w14:textId="77777777" w:rsidR="00FB6CFB" w:rsidRDefault="00FB6CFB" w:rsidP="00FB6CFB">
      <w:pPr>
        <w:ind w:left="4820" w:firstLine="2"/>
        <w:jc w:val="center"/>
        <w:rPr>
          <w:szCs w:val="22"/>
          <w:lang w:val="fr-CH"/>
        </w:rPr>
      </w:pPr>
      <w:r>
        <w:rPr>
          <w:szCs w:val="22"/>
          <w:lang w:val="fr-CH"/>
        </w:rPr>
        <w:t xml:space="preserve"> </w:t>
      </w:r>
    </w:p>
    <w:p w14:paraId="333C1C49" w14:textId="77777777" w:rsidR="00FB6CFB" w:rsidRDefault="00FB6CFB" w:rsidP="00FB6CFB">
      <w:pPr>
        <w:ind w:left="4820" w:firstLine="2"/>
        <w:jc w:val="center"/>
        <w:rPr>
          <w:szCs w:val="22"/>
          <w:lang w:val="fr-CH"/>
        </w:rPr>
      </w:pPr>
    </w:p>
    <w:p w14:paraId="5CC4A88F" w14:textId="04C7A399" w:rsidR="00FB6CFB" w:rsidRDefault="00FB6CFB" w:rsidP="00FB6CFB">
      <w:pPr>
        <w:rPr>
          <w:szCs w:val="22"/>
          <w:lang w:val="fr-CH"/>
        </w:rPr>
      </w:pPr>
      <w:r>
        <w:rPr>
          <w:szCs w:val="22"/>
          <w:lang w:val="fr-CH"/>
        </w:rPr>
        <w:t xml:space="preserve">  </w:t>
      </w:r>
      <w:r w:rsidR="007C36AA">
        <w:rPr>
          <w:szCs w:val="22"/>
          <w:lang w:val="fr-CH"/>
        </w:rPr>
        <w:t xml:space="preserve">  </w:t>
      </w:r>
    </w:p>
    <w:p w14:paraId="6C340312" w14:textId="77777777" w:rsidR="00FB6CFB" w:rsidRPr="00FB6CFB" w:rsidRDefault="00FB6CFB" w:rsidP="00FB6CFB">
      <w:pPr>
        <w:ind w:left="4820" w:firstLine="2"/>
        <w:jc w:val="right"/>
        <w:rPr>
          <w:color w:val="FF0000"/>
          <w:szCs w:val="22"/>
          <w:lang w:val="fr-CH"/>
        </w:rPr>
      </w:pPr>
    </w:p>
    <w:p w14:paraId="285A8088" w14:textId="7D487349" w:rsidR="007C36AA" w:rsidRDefault="00FB6CFB" w:rsidP="00FB6CFB">
      <w:pPr>
        <w:ind w:left="4112" w:firstLine="708"/>
        <w:rPr>
          <w:color w:val="FF0000"/>
          <w:szCs w:val="22"/>
          <w:lang w:val="fr-CH"/>
        </w:rPr>
      </w:pPr>
      <w:r>
        <w:rPr>
          <w:color w:val="FF0000"/>
          <w:szCs w:val="22"/>
          <w:lang w:val="fr-CH"/>
        </w:rPr>
        <w:t>(</w:t>
      </w:r>
      <w:r w:rsidR="007C36AA" w:rsidRPr="00FB6CFB">
        <w:rPr>
          <w:color w:val="FF0000"/>
          <w:szCs w:val="22"/>
          <w:lang w:val="fr-CH"/>
        </w:rPr>
        <w:t>Responsable ou comptable</w:t>
      </w:r>
      <w:r>
        <w:rPr>
          <w:color w:val="FF0000"/>
          <w:szCs w:val="22"/>
          <w:lang w:val="fr-CH"/>
        </w:rPr>
        <w:t>)</w:t>
      </w:r>
    </w:p>
    <w:p w14:paraId="5F7BAD28" w14:textId="26AEB844" w:rsidR="00FB6CFB" w:rsidRDefault="00FB6CFB" w:rsidP="00FB6CFB">
      <w:pPr>
        <w:ind w:left="4112" w:firstLine="708"/>
        <w:rPr>
          <w:color w:val="FF0000"/>
          <w:szCs w:val="22"/>
          <w:lang w:val="fr-CH"/>
        </w:rPr>
      </w:pPr>
    </w:p>
    <w:p w14:paraId="17DFCF4A" w14:textId="00200169" w:rsidR="00FB6CFB" w:rsidRDefault="00FB6CFB" w:rsidP="00FB6CFB">
      <w:pPr>
        <w:ind w:left="4112" w:firstLine="708"/>
        <w:rPr>
          <w:color w:val="FF0000"/>
          <w:szCs w:val="22"/>
          <w:lang w:val="fr-CH"/>
        </w:rPr>
      </w:pPr>
    </w:p>
    <w:p w14:paraId="66E2BD1C" w14:textId="237DBC35" w:rsidR="00FB6CFB" w:rsidRDefault="00FB6CFB" w:rsidP="00FB6CFB">
      <w:pPr>
        <w:ind w:left="4112" w:firstLine="708"/>
        <w:rPr>
          <w:color w:val="FF0000"/>
          <w:szCs w:val="22"/>
          <w:lang w:val="fr-CH"/>
        </w:rPr>
      </w:pPr>
    </w:p>
    <w:p w14:paraId="29AA07BC" w14:textId="0F53E193" w:rsidR="00FB6CFB" w:rsidRPr="00FB6CFB" w:rsidRDefault="00FB6CFB" w:rsidP="00FB6CFB">
      <w:pPr>
        <w:ind w:left="4112" w:firstLine="708"/>
        <w:rPr>
          <w:color w:val="FF0000"/>
          <w:szCs w:val="22"/>
          <w:lang w:val="fr-CH"/>
        </w:rPr>
      </w:pPr>
      <w:r>
        <w:rPr>
          <w:color w:val="FF0000"/>
          <w:szCs w:val="22"/>
          <w:lang w:val="fr-CH"/>
        </w:rPr>
        <w:t>……………………………………………..</w:t>
      </w:r>
    </w:p>
    <w:p w14:paraId="56D4C605" w14:textId="3BBD8DCD" w:rsidR="00C84D14" w:rsidRPr="00C84D14" w:rsidRDefault="00C84D14" w:rsidP="00C84D14">
      <w:pPr>
        <w:rPr>
          <w:szCs w:val="22"/>
          <w:lang w:val="fr-CH"/>
        </w:rPr>
      </w:pPr>
    </w:p>
    <w:p w14:paraId="0E4BB175" w14:textId="08E38AC8" w:rsidR="00C84D14" w:rsidRDefault="00C84D14" w:rsidP="00C84D14">
      <w:pPr>
        <w:rPr>
          <w:szCs w:val="22"/>
          <w:lang w:val="fr-CH"/>
        </w:rPr>
      </w:pPr>
    </w:p>
    <w:p w14:paraId="48CD7B23" w14:textId="77777777" w:rsidR="00FB6CFB" w:rsidRDefault="00FB6CFB" w:rsidP="00C84D14">
      <w:pPr>
        <w:rPr>
          <w:szCs w:val="22"/>
          <w:lang w:val="fr-CH"/>
        </w:rPr>
      </w:pPr>
    </w:p>
    <w:p w14:paraId="44BC697D" w14:textId="77777777" w:rsidR="00FB6CFB" w:rsidRDefault="00FB6CFB" w:rsidP="00C84D14">
      <w:pPr>
        <w:rPr>
          <w:szCs w:val="22"/>
          <w:lang w:val="fr-CH"/>
        </w:rPr>
      </w:pPr>
    </w:p>
    <w:p w14:paraId="0CB3EB5A" w14:textId="77777777" w:rsidR="00FB6CFB" w:rsidRDefault="00FB6CFB" w:rsidP="00C84D14">
      <w:pPr>
        <w:rPr>
          <w:szCs w:val="22"/>
          <w:lang w:val="fr-CH"/>
        </w:rPr>
      </w:pPr>
    </w:p>
    <w:p w14:paraId="1C4FD3C1" w14:textId="0B27B0BD" w:rsidR="00C84D14" w:rsidRPr="00C84D14" w:rsidRDefault="00C84D14" w:rsidP="00C84D14">
      <w:pPr>
        <w:rPr>
          <w:szCs w:val="22"/>
          <w:lang w:val="fr-CH"/>
        </w:rPr>
      </w:pPr>
      <w:r>
        <w:rPr>
          <w:szCs w:val="22"/>
          <w:lang w:val="fr-CH"/>
        </w:rPr>
        <w:t>Fait à Genève, le ………………………………………</w:t>
      </w:r>
    </w:p>
    <w:sectPr w:rsidR="00C84D14" w:rsidRPr="00C84D14" w:rsidSect="00500A27">
      <w:headerReference w:type="default" r:id="rId7"/>
      <w:type w:val="continuous"/>
      <w:pgSz w:w="11907" w:h="16840"/>
      <w:pgMar w:top="1701" w:right="1275" w:bottom="1276" w:left="1276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7DC6" w14:textId="77777777" w:rsidR="007C36AA" w:rsidRDefault="007C36AA">
      <w:r>
        <w:separator/>
      </w:r>
    </w:p>
  </w:endnote>
  <w:endnote w:type="continuationSeparator" w:id="0">
    <w:p w14:paraId="78D04148" w14:textId="77777777" w:rsidR="007C36AA" w:rsidRDefault="007C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aphite Light AT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1682" w14:textId="77777777" w:rsidR="007C36AA" w:rsidRDefault="007C36AA">
      <w:r>
        <w:separator/>
      </w:r>
    </w:p>
  </w:footnote>
  <w:footnote w:type="continuationSeparator" w:id="0">
    <w:p w14:paraId="7212F3C6" w14:textId="77777777" w:rsidR="007C36AA" w:rsidRDefault="007C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3E2C" w14:textId="375A53FB" w:rsidR="00BB3E50" w:rsidRDefault="00BB3E50" w:rsidP="00CF4002">
    <w:pPr>
      <w:pStyle w:val="En-tte"/>
      <w:tabs>
        <w:tab w:val="clear" w:pos="4536"/>
        <w:tab w:val="clear" w:pos="9072"/>
        <w:tab w:val="righ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0AA8866"/>
    <w:name w:val="WW8Num2"/>
    <w:lvl w:ilvl="0">
      <w:start w:val="1"/>
      <w:numFmt w:val="upperRoman"/>
      <w:lvlText w:val="%1."/>
      <w:lvlJc w:val="left"/>
      <w:pPr>
        <w:tabs>
          <w:tab w:val="num" w:pos="1287"/>
        </w:tabs>
        <w:ind w:left="907" w:hanging="340"/>
      </w:pPr>
    </w:lvl>
    <w:lvl w:ilvl="1">
      <w:start w:val="1"/>
      <w:numFmt w:val="decimal"/>
      <w:lvlText w:val="%2)"/>
      <w:lvlJc w:val="left"/>
      <w:pPr>
        <w:tabs>
          <w:tab w:val="num" w:pos="1644"/>
        </w:tabs>
        <w:ind w:left="1644" w:hanging="623"/>
      </w:p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510"/>
      </w:pPr>
      <w:rPr>
        <w:rFonts w:ascii="Century Gothic" w:hAnsi="Century Gothic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FC3542"/>
    <w:multiLevelType w:val="hybridMultilevel"/>
    <w:tmpl w:val="26B67C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313F26"/>
    <w:multiLevelType w:val="hybridMultilevel"/>
    <w:tmpl w:val="0A76ACA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5231"/>
    <w:multiLevelType w:val="hybridMultilevel"/>
    <w:tmpl w:val="B1CC6A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6E9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7B5D00"/>
    <w:multiLevelType w:val="hybridMultilevel"/>
    <w:tmpl w:val="256A98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75F83"/>
    <w:multiLevelType w:val="hybridMultilevel"/>
    <w:tmpl w:val="BAB8A9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07E4"/>
    <w:multiLevelType w:val="hybridMultilevel"/>
    <w:tmpl w:val="EE92FD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257B"/>
    <w:multiLevelType w:val="hybridMultilevel"/>
    <w:tmpl w:val="48A656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E5BEE"/>
    <w:multiLevelType w:val="hybridMultilevel"/>
    <w:tmpl w:val="0A1C37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2750D"/>
    <w:multiLevelType w:val="hybridMultilevel"/>
    <w:tmpl w:val="849AB25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4D32A4"/>
    <w:multiLevelType w:val="hybridMultilevel"/>
    <w:tmpl w:val="E782196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22A25"/>
    <w:multiLevelType w:val="hybridMultilevel"/>
    <w:tmpl w:val="FF585F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F57E2"/>
    <w:multiLevelType w:val="hybridMultilevel"/>
    <w:tmpl w:val="8D987F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D527B"/>
    <w:multiLevelType w:val="hybridMultilevel"/>
    <w:tmpl w:val="039CDE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2660B"/>
    <w:multiLevelType w:val="hybridMultilevel"/>
    <w:tmpl w:val="F6CA34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B4FDB"/>
    <w:multiLevelType w:val="hybridMultilevel"/>
    <w:tmpl w:val="8EF492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01A2A"/>
    <w:multiLevelType w:val="hybridMultilevel"/>
    <w:tmpl w:val="F31C04C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8148088">
    <w:abstractNumId w:val="2"/>
  </w:num>
  <w:num w:numId="2" w16cid:durableId="261381659">
    <w:abstractNumId w:val="5"/>
  </w:num>
  <w:num w:numId="3" w16cid:durableId="1316492616">
    <w:abstractNumId w:val="0"/>
  </w:num>
  <w:num w:numId="4" w16cid:durableId="546141516">
    <w:abstractNumId w:val="15"/>
  </w:num>
  <w:num w:numId="5" w16cid:durableId="1850874167">
    <w:abstractNumId w:val="3"/>
  </w:num>
  <w:num w:numId="6" w16cid:durableId="1124664057">
    <w:abstractNumId w:val="12"/>
  </w:num>
  <w:num w:numId="7" w16cid:durableId="854729967">
    <w:abstractNumId w:val="9"/>
  </w:num>
  <w:num w:numId="8" w16cid:durableId="977610830">
    <w:abstractNumId w:val="1"/>
  </w:num>
  <w:num w:numId="9" w16cid:durableId="694691963">
    <w:abstractNumId w:val="16"/>
  </w:num>
  <w:num w:numId="10" w16cid:durableId="424542494">
    <w:abstractNumId w:val="17"/>
  </w:num>
  <w:num w:numId="11" w16cid:durableId="19476911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0256354">
    <w:abstractNumId w:val="8"/>
  </w:num>
  <w:num w:numId="13" w16cid:durableId="1848321378">
    <w:abstractNumId w:val="14"/>
  </w:num>
  <w:num w:numId="14" w16cid:durableId="992491730">
    <w:abstractNumId w:val="10"/>
  </w:num>
  <w:num w:numId="15" w16cid:durableId="647393930">
    <w:abstractNumId w:val="13"/>
  </w:num>
  <w:num w:numId="16" w16cid:durableId="727998572">
    <w:abstractNumId w:val="7"/>
  </w:num>
  <w:num w:numId="17" w16cid:durableId="1004239771">
    <w:abstractNumId w:val="6"/>
  </w:num>
  <w:num w:numId="18" w16cid:durableId="796219076">
    <w:abstractNumId w:val="4"/>
  </w:num>
  <w:num w:numId="19" w16cid:durableId="4917995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AA"/>
    <w:rsid w:val="00050A26"/>
    <w:rsid w:val="0006128D"/>
    <w:rsid w:val="00062D57"/>
    <w:rsid w:val="000C2CD4"/>
    <w:rsid w:val="00101596"/>
    <w:rsid w:val="001030EA"/>
    <w:rsid w:val="00132B11"/>
    <w:rsid w:val="00180844"/>
    <w:rsid w:val="0018309B"/>
    <w:rsid w:val="0020478F"/>
    <w:rsid w:val="002208D3"/>
    <w:rsid w:val="00224A03"/>
    <w:rsid w:val="00251287"/>
    <w:rsid w:val="00287A26"/>
    <w:rsid w:val="002A1DFC"/>
    <w:rsid w:val="002B1050"/>
    <w:rsid w:val="002D32C7"/>
    <w:rsid w:val="002F1D69"/>
    <w:rsid w:val="003B14B2"/>
    <w:rsid w:val="003C05BC"/>
    <w:rsid w:val="003D05A1"/>
    <w:rsid w:val="00401F50"/>
    <w:rsid w:val="00405D2A"/>
    <w:rsid w:val="004125FA"/>
    <w:rsid w:val="004335E4"/>
    <w:rsid w:val="004537D1"/>
    <w:rsid w:val="00460C00"/>
    <w:rsid w:val="00471251"/>
    <w:rsid w:val="004C40CA"/>
    <w:rsid w:val="004D0090"/>
    <w:rsid w:val="00500A27"/>
    <w:rsid w:val="00511394"/>
    <w:rsid w:val="005115C6"/>
    <w:rsid w:val="00513E11"/>
    <w:rsid w:val="00586595"/>
    <w:rsid w:val="005B07C8"/>
    <w:rsid w:val="005F0B30"/>
    <w:rsid w:val="005F6D10"/>
    <w:rsid w:val="00610236"/>
    <w:rsid w:val="00636CAE"/>
    <w:rsid w:val="00716CA1"/>
    <w:rsid w:val="00737533"/>
    <w:rsid w:val="00753233"/>
    <w:rsid w:val="00765C4B"/>
    <w:rsid w:val="007B6CAF"/>
    <w:rsid w:val="007C36AA"/>
    <w:rsid w:val="007E4090"/>
    <w:rsid w:val="00813636"/>
    <w:rsid w:val="00867B57"/>
    <w:rsid w:val="00885F80"/>
    <w:rsid w:val="008E27EC"/>
    <w:rsid w:val="008E39F8"/>
    <w:rsid w:val="008F5021"/>
    <w:rsid w:val="00953EC6"/>
    <w:rsid w:val="00962C87"/>
    <w:rsid w:val="009E3CBC"/>
    <w:rsid w:val="009F430B"/>
    <w:rsid w:val="00A1522C"/>
    <w:rsid w:val="00A448E4"/>
    <w:rsid w:val="00A81B21"/>
    <w:rsid w:val="00B0474E"/>
    <w:rsid w:val="00B30A5E"/>
    <w:rsid w:val="00B37061"/>
    <w:rsid w:val="00B704FA"/>
    <w:rsid w:val="00B82F95"/>
    <w:rsid w:val="00B90FCF"/>
    <w:rsid w:val="00B92CFB"/>
    <w:rsid w:val="00B97A91"/>
    <w:rsid w:val="00BB3E50"/>
    <w:rsid w:val="00BC62BC"/>
    <w:rsid w:val="00BE254C"/>
    <w:rsid w:val="00C4375B"/>
    <w:rsid w:val="00C52D7F"/>
    <w:rsid w:val="00C578FC"/>
    <w:rsid w:val="00C84D14"/>
    <w:rsid w:val="00CC2DF6"/>
    <w:rsid w:val="00CE1BDE"/>
    <w:rsid w:val="00CF4002"/>
    <w:rsid w:val="00D213E7"/>
    <w:rsid w:val="00D22A30"/>
    <w:rsid w:val="00D23BA0"/>
    <w:rsid w:val="00D87730"/>
    <w:rsid w:val="00DA743B"/>
    <w:rsid w:val="00E01B93"/>
    <w:rsid w:val="00E046BC"/>
    <w:rsid w:val="00E23E65"/>
    <w:rsid w:val="00E317FF"/>
    <w:rsid w:val="00E65C0C"/>
    <w:rsid w:val="00E90C2C"/>
    <w:rsid w:val="00EA7AC4"/>
    <w:rsid w:val="00EB3C52"/>
    <w:rsid w:val="00ED3555"/>
    <w:rsid w:val="00F125A7"/>
    <w:rsid w:val="00F35A05"/>
    <w:rsid w:val="00F51255"/>
    <w:rsid w:val="00F6319F"/>
    <w:rsid w:val="00F91D53"/>
    <w:rsid w:val="00F955F9"/>
    <w:rsid w:val="00F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green"/>
    </o:shapedefaults>
    <o:shapelayout v:ext="edit">
      <o:idmap v:ext="edit" data="2"/>
    </o:shapelayout>
  </w:shapeDefaults>
  <w:decimalSymbol w:val=","/>
  <w:listSeparator w:val=";"/>
  <w14:docId w14:val="7E9985F6"/>
  <w15:docId w15:val="{AC48AB72-7FA2-4DBB-BB3E-393AABB1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BC"/>
    <w:rPr>
      <w:rFonts w:ascii="Century Gothic" w:hAnsi="Century Gothic"/>
      <w:sz w:val="24"/>
      <w:lang w:val="fr-CA" w:eastAsia="fr-FR"/>
    </w:rPr>
  </w:style>
  <w:style w:type="paragraph" w:styleId="Titre1">
    <w:name w:val="heading 1"/>
    <w:basedOn w:val="Normal"/>
    <w:next w:val="Normal"/>
    <w:qFormat/>
    <w:rsid w:val="00BC62BC"/>
    <w:pPr>
      <w:keepNext/>
      <w:tabs>
        <w:tab w:val="left" w:pos="1701"/>
      </w:tabs>
      <w:jc w:val="right"/>
      <w:outlineLvl w:val="0"/>
    </w:pPr>
    <w:rPr>
      <w:sz w:val="36"/>
    </w:rPr>
  </w:style>
  <w:style w:type="paragraph" w:styleId="Titre2">
    <w:name w:val="heading 2"/>
    <w:basedOn w:val="Normal"/>
    <w:next w:val="Normal"/>
    <w:qFormat/>
    <w:rsid w:val="00BC62BC"/>
    <w:pPr>
      <w:keepNext/>
      <w:tabs>
        <w:tab w:val="left" w:pos="1701"/>
      </w:tabs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955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C62BC"/>
    <w:pPr>
      <w:tabs>
        <w:tab w:val="center" w:pos="4536"/>
        <w:tab w:val="right" w:pos="9072"/>
      </w:tabs>
    </w:pPr>
    <w:rPr>
      <w:rFonts w:ascii="Graphite Light ATT" w:hAnsi="Graphite Light ATT"/>
      <w:sz w:val="28"/>
    </w:rPr>
  </w:style>
  <w:style w:type="paragraph" w:styleId="En-tte">
    <w:name w:val="header"/>
    <w:basedOn w:val="Normal"/>
    <w:rsid w:val="00BC62B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C62BC"/>
    <w:pPr>
      <w:tabs>
        <w:tab w:val="left" w:pos="851"/>
        <w:tab w:val="left" w:pos="5103"/>
      </w:tabs>
    </w:pPr>
    <w:rPr>
      <w:sz w:val="22"/>
    </w:rPr>
  </w:style>
  <w:style w:type="paragraph" w:styleId="Textedebulles">
    <w:name w:val="Balloon Text"/>
    <w:basedOn w:val="Normal"/>
    <w:semiHidden/>
    <w:rsid w:val="00D213E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E90C2C"/>
    <w:rPr>
      <w:sz w:val="18"/>
    </w:rPr>
  </w:style>
  <w:style w:type="paragraph" w:styleId="Commentaire">
    <w:name w:val="annotation text"/>
    <w:basedOn w:val="Normal"/>
    <w:semiHidden/>
    <w:rsid w:val="00E90C2C"/>
    <w:rPr>
      <w:rFonts w:ascii="Times New Roman" w:hAnsi="Times New Roman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E046BC"/>
    <w:rPr>
      <w:rFonts w:ascii="Graphite Light ATT" w:hAnsi="Graphite Light ATT"/>
      <w:sz w:val="28"/>
      <w:lang w:val="fr-CA" w:eastAsia="fr-FR"/>
    </w:rPr>
  </w:style>
  <w:style w:type="character" w:styleId="Lienhypertexte">
    <w:name w:val="Hyperlink"/>
    <w:basedOn w:val="Policepardfaut"/>
    <w:rsid w:val="00287A2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semiHidden/>
    <w:rsid w:val="00F955F9"/>
    <w:rPr>
      <w:rFonts w:ascii="Cambria" w:eastAsia="Times New Roman" w:hAnsi="Cambria" w:cs="Times New Roman"/>
      <w:b/>
      <w:bCs/>
      <w:sz w:val="26"/>
      <w:szCs w:val="26"/>
      <w:lang w:val="fr-CA" w:eastAsia="fr-FR"/>
    </w:rPr>
  </w:style>
  <w:style w:type="paragraph" w:styleId="Retraitcorpsdetexte">
    <w:name w:val="Body Text Indent"/>
    <w:basedOn w:val="Normal"/>
    <w:link w:val="RetraitcorpsdetexteCar"/>
    <w:rsid w:val="00F955F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955F9"/>
    <w:rPr>
      <w:rFonts w:ascii="Century Gothic" w:hAnsi="Century Gothic"/>
      <w:sz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813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G_NAS\Administration\Attestations%20et%20certificats%20de%20comp&#233;tences\Mod&#232;les\Attestation%20participant%20-%20lvt&amp;&#233;cla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Attestation participant - lvt&amp;éclai</Template>
  <TotalTime>0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Genève, le 11 mai 1998</vt:lpstr>
    </vt:vector>
  </TitlesOfParts>
  <Company>ASG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Genève, le 11 mai 1998</dc:title>
  <dc:creator>Claudine</dc:creator>
  <cp:lastModifiedBy>Claudine</cp:lastModifiedBy>
  <cp:revision>3</cp:revision>
  <cp:lastPrinted>2016-08-24T15:56:00Z</cp:lastPrinted>
  <dcterms:created xsi:type="dcterms:W3CDTF">2023-03-14T10:52:00Z</dcterms:created>
  <dcterms:modified xsi:type="dcterms:W3CDTF">2023-03-14T11:30:00Z</dcterms:modified>
</cp:coreProperties>
</file>